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824"/>
      </w:tblGrid>
      <w:tr w:rsidR="0046466C" w14:paraId="5F0500A4" w14:textId="77777777">
        <w:tc>
          <w:tcPr>
            <w:tcW w:w="2268" w:type="dxa"/>
            <w:vMerge w:val="restart"/>
          </w:tcPr>
          <w:p w14:paraId="2286A808" w14:textId="689BA04F" w:rsidR="0046466C" w:rsidRDefault="003A3973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 wp14:anchorId="3561ED3D" wp14:editId="6222D8BB">
                  <wp:extent cx="1062823" cy="311150"/>
                  <wp:effectExtent l="0" t="0" r="4445" b="0"/>
                  <wp:docPr id="1" name="Picture 1" descr="A picture containing clock, traff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thlon Canad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82" cy="31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2E8FB7F" w14:textId="479991EB" w:rsidR="0046466C" w:rsidRDefault="003A3973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Triathlon Canada</w:t>
            </w:r>
          </w:p>
        </w:tc>
      </w:tr>
      <w:tr w:rsidR="0046466C" w14:paraId="24945A5C" w14:textId="77777777">
        <w:tc>
          <w:tcPr>
            <w:tcW w:w="2268" w:type="dxa"/>
            <w:vMerge/>
          </w:tcPr>
          <w:p w14:paraId="5DF674AF" w14:textId="77777777" w:rsidR="0046466C" w:rsidRDefault="0046466C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14:paraId="52E746FF" w14:textId="77777777" w:rsidR="0046466C" w:rsidRDefault="007338E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the “</w:t>
            </w:r>
            <w:r>
              <w:rPr>
                <w:rFonts w:eastAsia="Times New Roman"/>
                <w:b/>
                <w:color w:val="000000"/>
                <w:sz w:val="23"/>
                <w:szCs w:val="23"/>
              </w:rPr>
              <w:t>Organization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” </w:t>
            </w:r>
          </w:p>
          <w:p w14:paraId="0D9B9449" w14:textId="77777777" w:rsidR="0046466C" w:rsidRDefault="007338ED">
            <w:pPr>
              <w:jc w:val="righ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Daily Attestation</w:t>
            </w:r>
          </w:p>
        </w:tc>
      </w:tr>
    </w:tbl>
    <w:p w14:paraId="6A5B4AD8" w14:textId="77777777" w:rsidR="0046466C" w:rsidRDefault="00464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B532EFD" w14:textId="77777777" w:rsidR="0046466C" w:rsidRDefault="00733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DAILY COVID-19 ATTESTATION AND AGREEMENT</w:t>
      </w:r>
    </w:p>
    <w:p w14:paraId="513E76AD" w14:textId="77777777" w:rsidR="0046466C" w:rsidRDefault="0046466C"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645BB1B9" w14:textId="2BF00161" w:rsidR="0046466C" w:rsidRDefault="007338E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</w:t>
      </w:r>
      <w:r w:rsidR="003A3973">
        <w:rPr>
          <w:rFonts w:ascii="Times New Roman" w:hAnsi="Times New Roman" w:cs="Times New Roman"/>
          <w:sz w:val="23"/>
          <w:szCs w:val="23"/>
        </w:rPr>
        <w:t xml:space="preserve"> or via the attached daily ‘tracing’ sheet</w:t>
      </w:r>
      <w:r>
        <w:rPr>
          <w:rFonts w:ascii="Times New Roman" w:hAnsi="Times New Roman" w:cs="Times New Roman"/>
          <w:sz w:val="23"/>
          <w:szCs w:val="23"/>
        </w:rPr>
        <w:t>, the Participant (named below) or the Participant’s Guardian attests that the Participant:</w:t>
      </w:r>
    </w:p>
    <w:p w14:paraId="2CBDEF1C" w14:textId="77777777" w:rsidR="0046466C" w:rsidRDefault="0046466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D8AC40A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Does not </w:t>
      </w:r>
      <w:r>
        <w:rPr>
          <w:rFonts w:ascii="Times New Roman" w:hAnsi="Times New Roman" w:cs="Times New Roman"/>
          <w:sz w:val="23"/>
          <w:szCs w:val="23"/>
        </w:rPr>
        <w:t>knowingly have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19;</w:t>
      </w:r>
      <w:proofErr w:type="gramEnd"/>
    </w:p>
    <w:p w14:paraId="1F8F7652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Is not experiencing any known symptoms of COVID-19, such as fever, cough, shortness of breath or </w:t>
      </w:r>
      <w:proofErr w:type="gramStart"/>
      <w:r>
        <w:rPr>
          <w:rFonts w:ascii="Times New Roman" w:hAnsi="Times New Roman" w:cs="Times New Roman"/>
          <w:sz w:val="23"/>
          <w:szCs w:val="23"/>
        </w:rPr>
        <w:t>malaise;</w:t>
      </w:r>
      <w:proofErr w:type="gramEnd"/>
    </w:p>
    <w:p w14:paraId="5DBAF497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not travelled internationally during the past 14 </w:t>
      </w:r>
      <w:proofErr w:type="gramStart"/>
      <w:r>
        <w:rPr>
          <w:rFonts w:ascii="Times New Roman" w:hAnsi="Times New Roman" w:cs="Times New Roman"/>
          <w:sz w:val="23"/>
          <w:szCs w:val="23"/>
        </w:rPr>
        <w:t>days;</w:t>
      </w:r>
      <w:proofErr w:type="gramEnd"/>
    </w:p>
    <w:p w14:paraId="684625A9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frequented a COVID-19 high risk area in the Province durin</w:t>
      </w:r>
      <w:r>
        <w:rPr>
          <w:rFonts w:ascii="Times New Roman" w:hAnsi="Times New Roman" w:cs="Times New Roman"/>
          <w:sz w:val="23"/>
          <w:szCs w:val="23"/>
        </w:rPr>
        <w:t xml:space="preserve">g the last 14 </w:t>
      </w:r>
      <w:proofErr w:type="gramStart"/>
      <w:r>
        <w:rPr>
          <w:rFonts w:ascii="Times New Roman" w:hAnsi="Times New Roman" w:cs="Times New Roman"/>
          <w:sz w:val="23"/>
          <w:szCs w:val="23"/>
        </w:rPr>
        <w:t>days;</w:t>
      </w:r>
      <w:proofErr w:type="gramEnd"/>
    </w:p>
    <w:p w14:paraId="661FB84E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not, in the past 14 days, knowingly come into contact with someone who has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19,  who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has known symptoms of COVID-19, or is self-quarantining after returning to Canada; and</w:t>
      </w:r>
    </w:p>
    <w:p w14:paraId="69EE8876" w14:textId="77777777" w:rsidR="0046466C" w:rsidRDefault="007338E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been following government recommended guidelines in</w:t>
      </w:r>
      <w:r>
        <w:rPr>
          <w:rFonts w:ascii="Times New Roman" w:hAnsi="Times New Roman" w:cs="Times New Roman"/>
          <w:sz w:val="23"/>
          <w:szCs w:val="23"/>
        </w:rPr>
        <w:t xml:space="preserve"> respect of COVID-19, including practicing physical distancing.</w:t>
      </w:r>
    </w:p>
    <w:p w14:paraId="7EF607EE" w14:textId="77777777" w:rsidR="0046466C" w:rsidRDefault="0046466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3F9B3956" w14:textId="77777777" w:rsidR="0046466C" w:rsidRDefault="007338E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by signing below, the Participant or the Participant’s Guardian agrees that while attending or participating in the Organization's events or attending at the Organization’s facil</w:t>
      </w:r>
      <w:r>
        <w:rPr>
          <w:rFonts w:ascii="Times New Roman" w:hAnsi="Times New Roman" w:cs="Times New Roman"/>
          <w:sz w:val="23"/>
          <w:szCs w:val="23"/>
        </w:rPr>
        <w:t>ities, the Participant:</w:t>
      </w:r>
    </w:p>
    <w:p w14:paraId="40F36618" w14:textId="77777777" w:rsidR="0046466C" w:rsidRDefault="0046466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4A075FE" w14:textId="77777777" w:rsidR="0046466C" w:rsidRDefault="0073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laws, recommended guidelines, and protocols issued by the Government of the Province in respect of COVID-19,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including practicing physical distancing, and will do so to the best of the Participant’s ability </w:t>
      </w:r>
      <w:r>
        <w:rPr>
          <w:rFonts w:ascii="Times New Roman" w:hAnsi="Times New Roman" w:cs="Times New Roman"/>
          <w:sz w:val="23"/>
          <w:szCs w:val="23"/>
        </w:rPr>
        <w:t xml:space="preserve">while participating in the Organization's events or attending at the Organization’s </w:t>
      </w:r>
      <w:proofErr w:type="gramStart"/>
      <w:r>
        <w:rPr>
          <w:rFonts w:ascii="Times New Roman" w:hAnsi="Times New Roman" w:cs="Times New Roman"/>
          <w:sz w:val="23"/>
          <w:szCs w:val="23"/>
        </w:rPr>
        <w:t>facilities;</w:t>
      </w:r>
      <w:proofErr w:type="gramEnd"/>
    </w:p>
    <w:p w14:paraId="2ADB71DC" w14:textId="77777777" w:rsidR="0046466C" w:rsidRDefault="0073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guidelines and protocols mandated by the Organization in respect of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19;</w:t>
      </w:r>
      <w:proofErr w:type="gramEnd"/>
    </w:p>
    <w:p w14:paraId="3FABBD91" w14:textId="77777777" w:rsidR="0046466C" w:rsidRDefault="007338E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Will, </w:t>
      </w:r>
      <w:proofErr w:type="gramStart"/>
      <w:r>
        <w:rPr>
          <w:rFonts w:ascii="Times New Roman" w:hAnsi="Times New Roman" w:cs="Times New Roman"/>
          <w:sz w:val="23"/>
          <w:szCs w:val="23"/>
        </w:rPr>
        <w:t>in the event 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Participant experiences any symptoms o</w:t>
      </w:r>
      <w:r>
        <w:rPr>
          <w:rFonts w:ascii="Times New Roman" w:hAnsi="Times New Roman" w:cs="Times New Roman"/>
          <w:sz w:val="23"/>
          <w:szCs w:val="23"/>
        </w:rPr>
        <w:t>f illness such as a fever, cough, difficulty breathing, shortness of breath or malaise, immediately:</w:t>
      </w:r>
    </w:p>
    <w:p w14:paraId="3A9449CE" w14:textId="77777777" w:rsidR="0046466C" w:rsidRDefault="007338ED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 a representative of the Organization; and</w:t>
      </w:r>
    </w:p>
    <w:p w14:paraId="65E02D6A" w14:textId="77777777" w:rsidR="0046466C" w:rsidRDefault="007338ED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 from the event or facility.</w:t>
      </w:r>
    </w:p>
    <w:p w14:paraId="643B2395" w14:textId="77777777" w:rsidR="0046466C" w:rsidRDefault="00464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BD0F06E" w14:textId="77777777" w:rsidR="0046466C" w:rsidRDefault="0073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 PARTICIPANTS WHO HAVE BEEN DIAGNOSED WITH COVID-19</w:t>
      </w:r>
    </w:p>
    <w:p w14:paraId="29A49BFB" w14:textId="77777777" w:rsidR="0046466C" w:rsidRDefault="0046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B00B4DE" w14:textId="77777777" w:rsidR="0046466C" w:rsidRDefault="0073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hAnsi="Times New Roman" w:cs="Times New Roman"/>
          <w:sz w:val="23"/>
          <w:szCs w:val="23"/>
        </w:rPr>
        <w:t>signing below, the Participant (named below) or the Participant or the Participant’s Guardian attests that the Participant has been diagnosed with COVID-19, but been cleared as noncontagious by provincial or local public health authorities and has provided</w:t>
      </w:r>
      <w:r>
        <w:rPr>
          <w:rFonts w:ascii="Times New Roman" w:hAnsi="Times New Roman" w:cs="Times New Roman"/>
          <w:sz w:val="23"/>
          <w:szCs w:val="23"/>
        </w:rPr>
        <w:t xml:space="preserve"> to the Organization, in conjunction with this COVID-19 ATTESTATION AND AGREEMENT, written confirmation from a medical doctor of the same.</w:t>
      </w:r>
    </w:p>
    <w:p w14:paraId="55276377" w14:textId="77777777" w:rsidR="0046466C" w:rsidRDefault="00464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462"/>
        <w:gridCol w:w="1673"/>
        <w:gridCol w:w="2410"/>
      </w:tblGrid>
      <w:tr w:rsidR="0046466C" w14:paraId="0F595B8A" w14:textId="77777777">
        <w:tc>
          <w:tcPr>
            <w:tcW w:w="1548" w:type="dxa"/>
          </w:tcPr>
          <w:p w14:paraId="631FBC9F" w14:textId="77777777" w:rsidR="0046466C" w:rsidRDefault="007338E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940B48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7181BC18" w14:textId="77777777" w:rsidR="0046466C" w:rsidRDefault="007338E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919D6FD" w14:textId="77777777" w:rsidR="0046466C" w:rsidRDefault="0046466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</w:p>
        </w:tc>
      </w:tr>
      <w:tr w:rsidR="0046466C" w14:paraId="718F3382" w14:textId="77777777">
        <w:tc>
          <w:tcPr>
            <w:tcW w:w="1548" w:type="dxa"/>
          </w:tcPr>
          <w:p w14:paraId="72197660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5DF3862" w14:textId="77777777" w:rsidR="0046466C" w:rsidRDefault="007338E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Participant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</w:t>
            </w:r>
          </w:p>
        </w:tc>
        <w:tc>
          <w:tcPr>
            <w:tcW w:w="1710" w:type="dxa"/>
          </w:tcPr>
          <w:p w14:paraId="6F82FD03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F314E22" w14:textId="77777777" w:rsidR="0046466C" w:rsidRDefault="007338E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  <w:tr w:rsidR="0046466C" w14:paraId="32AC4499" w14:textId="77777777">
        <w:tc>
          <w:tcPr>
            <w:tcW w:w="1548" w:type="dxa"/>
          </w:tcPr>
          <w:p w14:paraId="1DB7F52B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14:paraId="35453EAD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3C823456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6A1E97A3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46466C" w14:paraId="43671FC8" w14:textId="77777777">
        <w:tc>
          <w:tcPr>
            <w:tcW w:w="1548" w:type="dxa"/>
          </w:tcPr>
          <w:p w14:paraId="15D06924" w14:textId="77777777" w:rsidR="0046466C" w:rsidRDefault="007338E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75E4F75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781B4359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48F3934F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46466C" w14:paraId="1ED2EE7A" w14:textId="77777777">
        <w:tc>
          <w:tcPr>
            <w:tcW w:w="1548" w:type="dxa"/>
          </w:tcPr>
          <w:p w14:paraId="663B0C94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25E6A34" w14:textId="77777777" w:rsidR="0046466C" w:rsidRDefault="007338E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Guardian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 xml:space="preserve">” (if 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is a minor)</w:t>
            </w:r>
          </w:p>
        </w:tc>
        <w:tc>
          <w:tcPr>
            <w:tcW w:w="1710" w:type="dxa"/>
          </w:tcPr>
          <w:p w14:paraId="7B1CF799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215396F5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46466C" w14:paraId="27E66B65" w14:textId="77777777">
        <w:tc>
          <w:tcPr>
            <w:tcW w:w="1548" w:type="dxa"/>
          </w:tcPr>
          <w:p w14:paraId="1D137E03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14:paraId="0FD5FBB4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1F25EE3A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0D30E5A4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46466C" w14:paraId="69E536C6" w14:textId="77777777">
        <w:tc>
          <w:tcPr>
            <w:tcW w:w="1548" w:type="dxa"/>
          </w:tcPr>
          <w:p w14:paraId="4DB2B89D" w14:textId="77777777" w:rsidR="0046466C" w:rsidRDefault="007338E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613E58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19A1919C" w14:textId="77777777" w:rsidR="0046466C" w:rsidRDefault="007338E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65BC6C4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46466C" w14:paraId="678FD048" w14:textId="77777777">
        <w:tc>
          <w:tcPr>
            <w:tcW w:w="1548" w:type="dxa"/>
          </w:tcPr>
          <w:p w14:paraId="19734783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68B308C" w14:textId="77777777" w:rsidR="0046466C" w:rsidRDefault="007338E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 w14:paraId="54D26165" w14:textId="77777777" w:rsidR="0046466C" w:rsidRDefault="0046466C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25EF4752" w14:textId="77777777" w:rsidR="0046466C" w:rsidRDefault="007338E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</w:tbl>
    <w:p w14:paraId="13363C8A" w14:textId="77777777" w:rsidR="0046466C" w:rsidRDefault="0046466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46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8BFA" w14:textId="77777777" w:rsidR="007338ED" w:rsidRDefault="007338ED">
      <w:r>
        <w:separator/>
      </w:r>
    </w:p>
  </w:endnote>
  <w:endnote w:type="continuationSeparator" w:id="0">
    <w:p w14:paraId="0450C605" w14:textId="77777777" w:rsidR="007338ED" w:rsidRDefault="007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0011" w14:textId="77777777" w:rsidR="0046466C" w:rsidRDefault="007338ED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7A5E" w14:textId="77777777" w:rsidR="0046466C" w:rsidRDefault="007338ED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7884" w14:textId="77777777" w:rsidR="0046466C" w:rsidRDefault="007338ED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E64C" w14:textId="77777777" w:rsidR="007338ED" w:rsidRDefault="007338ED">
      <w:r>
        <w:separator/>
      </w:r>
    </w:p>
  </w:footnote>
  <w:footnote w:type="continuationSeparator" w:id="0">
    <w:p w14:paraId="6BD00B9D" w14:textId="77777777" w:rsidR="007338ED" w:rsidRDefault="007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2E76" w14:textId="77777777" w:rsidR="0046466C" w:rsidRDefault="0046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7443" w14:textId="77777777" w:rsidR="0046466C" w:rsidRDefault="0046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24EC" w14:textId="77777777" w:rsidR="0046466C" w:rsidRDefault="0046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3B6"/>
    <w:multiLevelType w:val="hybridMultilevel"/>
    <w:tmpl w:val="6214F324"/>
    <w:lvl w:ilvl="0" w:tplc="3FA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00D38E">
      <w:start w:val="1"/>
      <w:numFmt w:val="lowerLetter"/>
      <w:lvlText w:val="%2)"/>
      <w:lvlJc w:val="left"/>
      <w:pPr>
        <w:ind w:left="720" w:hanging="360"/>
      </w:pPr>
    </w:lvl>
    <w:lvl w:ilvl="2" w:tplc="7B3E73F0">
      <w:start w:val="1"/>
      <w:numFmt w:val="lowerRoman"/>
      <w:lvlText w:val="%3."/>
      <w:lvlJc w:val="right"/>
      <w:pPr>
        <w:ind w:left="1800" w:hanging="180"/>
      </w:pPr>
    </w:lvl>
    <w:lvl w:ilvl="3" w:tplc="5F9C5AA4" w:tentative="1">
      <w:start w:val="1"/>
      <w:numFmt w:val="decimal"/>
      <w:lvlText w:val="%4."/>
      <w:lvlJc w:val="left"/>
      <w:pPr>
        <w:ind w:left="2520" w:hanging="360"/>
      </w:pPr>
    </w:lvl>
    <w:lvl w:ilvl="4" w:tplc="A468C05A" w:tentative="1">
      <w:start w:val="1"/>
      <w:numFmt w:val="lowerLetter"/>
      <w:lvlText w:val="%5."/>
      <w:lvlJc w:val="left"/>
      <w:pPr>
        <w:ind w:left="3240" w:hanging="360"/>
      </w:pPr>
    </w:lvl>
    <w:lvl w:ilvl="5" w:tplc="BBFC6568" w:tentative="1">
      <w:start w:val="1"/>
      <w:numFmt w:val="lowerRoman"/>
      <w:lvlText w:val="%6."/>
      <w:lvlJc w:val="right"/>
      <w:pPr>
        <w:ind w:left="3960" w:hanging="180"/>
      </w:pPr>
    </w:lvl>
    <w:lvl w:ilvl="6" w:tplc="A7A039BE" w:tentative="1">
      <w:start w:val="1"/>
      <w:numFmt w:val="decimal"/>
      <w:lvlText w:val="%7."/>
      <w:lvlJc w:val="left"/>
      <w:pPr>
        <w:ind w:left="4680" w:hanging="360"/>
      </w:pPr>
    </w:lvl>
    <w:lvl w:ilvl="7" w:tplc="BF827198" w:tentative="1">
      <w:start w:val="1"/>
      <w:numFmt w:val="lowerLetter"/>
      <w:lvlText w:val="%8."/>
      <w:lvlJc w:val="left"/>
      <w:pPr>
        <w:ind w:left="5400" w:hanging="360"/>
      </w:pPr>
    </w:lvl>
    <w:lvl w:ilvl="8" w:tplc="511868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774AC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5F01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43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2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84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A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7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2B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C4322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CCF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7943320" w:tentative="1">
      <w:start w:val="1"/>
      <w:numFmt w:val="lowerRoman"/>
      <w:lvlText w:val="%3."/>
      <w:lvlJc w:val="right"/>
      <w:pPr>
        <w:ind w:left="2160" w:hanging="180"/>
      </w:pPr>
    </w:lvl>
    <w:lvl w:ilvl="3" w:tplc="DBD07E68" w:tentative="1">
      <w:start w:val="1"/>
      <w:numFmt w:val="decimal"/>
      <w:lvlText w:val="%4."/>
      <w:lvlJc w:val="left"/>
      <w:pPr>
        <w:ind w:left="2880" w:hanging="360"/>
      </w:pPr>
    </w:lvl>
    <w:lvl w:ilvl="4" w:tplc="C8A87FF0" w:tentative="1">
      <w:start w:val="1"/>
      <w:numFmt w:val="lowerLetter"/>
      <w:lvlText w:val="%5."/>
      <w:lvlJc w:val="left"/>
      <w:pPr>
        <w:ind w:left="3600" w:hanging="360"/>
      </w:pPr>
    </w:lvl>
    <w:lvl w:ilvl="5" w:tplc="9F76FC6A" w:tentative="1">
      <w:start w:val="1"/>
      <w:numFmt w:val="lowerRoman"/>
      <w:lvlText w:val="%6."/>
      <w:lvlJc w:val="right"/>
      <w:pPr>
        <w:ind w:left="4320" w:hanging="180"/>
      </w:pPr>
    </w:lvl>
    <w:lvl w:ilvl="6" w:tplc="02B6634C" w:tentative="1">
      <w:start w:val="1"/>
      <w:numFmt w:val="decimal"/>
      <w:lvlText w:val="%7."/>
      <w:lvlJc w:val="left"/>
      <w:pPr>
        <w:ind w:left="5040" w:hanging="360"/>
      </w:pPr>
    </w:lvl>
    <w:lvl w:ilvl="7" w:tplc="B5F4C3BC" w:tentative="1">
      <w:start w:val="1"/>
      <w:numFmt w:val="lowerLetter"/>
      <w:lvlText w:val="%8."/>
      <w:lvlJc w:val="left"/>
      <w:pPr>
        <w:ind w:left="5760" w:hanging="360"/>
      </w:pPr>
    </w:lvl>
    <w:lvl w:ilvl="8" w:tplc="8ED28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3130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A1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A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EE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7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8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B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8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85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9FE4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2286E" w:tentative="1">
      <w:start w:val="1"/>
      <w:numFmt w:val="lowerLetter"/>
      <w:lvlText w:val="%2."/>
      <w:lvlJc w:val="left"/>
      <w:pPr>
        <w:ind w:left="1440" w:hanging="360"/>
      </w:pPr>
    </w:lvl>
    <w:lvl w:ilvl="2" w:tplc="92E29374" w:tentative="1">
      <w:start w:val="1"/>
      <w:numFmt w:val="lowerRoman"/>
      <w:lvlText w:val="%3."/>
      <w:lvlJc w:val="right"/>
      <w:pPr>
        <w:ind w:left="2160" w:hanging="180"/>
      </w:pPr>
    </w:lvl>
    <w:lvl w:ilvl="3" w:tplc="2FEA9F8C" w:tentative="1">
      <w:start w:val="1"/>
      <w:numFmt w:val="decimal"/>
      <w:lvlText w:val="%4."/>
      <w:lvlJc w:val="left"/>
      <w:pPr>
        <w:ind w:left="2880" w:hanging="360"/>
      </w:pPr>
    </w:lvl>
    <w:lvl w:ilvl="4" w:tplc="5B86810A" w:tentative="1">
      <w:start w:val="1"/>
      <w:numFmt w:val="lowerLetter"/>
      <w:lvlText w:val="%5."/>
      <w:lvlJc w:val="left"/>
      <w:pPr>
        <w:ind w:left="3600" w:hanging="360"/>
      </w:pPr>
    </w:lvl>
    <w:lvl w:ilvl="5" w:tplc="DA84A2DC" w:tentative="1">
      <w:start w:val="1"/>
      <w:numFmt w:val="lowerRoman"/>
      <w:lvlText w:val="%6."/>
      <w:lvlJc w:val="right"/>
      <w:pPr>
        <w:ind w:left="4320" w:hanging="180"/>
      </w:pPr>
    </w:lvl>
    <w:lvl w:ilvl="6" w:tplc="6E74E8F2" w:tentative="1">
      <w:start w:val="1"/>
      <w:numFmt w:val="decimal"/>
      <w:lvlText w:val="%7."/>
      <w:lvlJc w:val="left"/>
      <w:pPr>
        <w:ind w:left="5040" w:hanging="360"/>
      </w:pPr>
    </w:lvl>
    <w:lvl w:ilvl="7" w:tplc="38C2B49A" w:tentative="1">
      <w:start w:val="1"/>
      <w:numFmt w:val="lowerLetter"/>
      <w:lvlText w:val="%8."/>
      <w:lvlJc w:val="left"/>
      <w:pPr>
        <w:ind w:left="5760" w:hanging="360"/>
      </w:pPr>
    </w:lvl>
    <w:lvl w:ilvl="8" w:tplc="FB827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499EC5EA">
      <w:start w:val="1"/>
      <w:numFmt w:val="decimal"/>
      <w:lvlText w:val="%1."/>
      <w:lvlJc w:val="left"/>
      <w:pPr>
        <w:ind w:left="720" w:hanging="360"/>
      </w:pPr>
    </w:lvl>
    <w:lvl w:ilvl="1" w:tplc="4FE0A604" w:tentative="1">
      <w:start w:val="1"/>
      <w:numFmt w:val="lowerLetter"/>
      <w:lvlText w:val="%2."/>
      <w:lvlJc w:val="left"/>
      <w:pPr>
        <w:ind w:left="1440" w:hanging="360"/>
      </w:pPr>
    </w:lvl>
    <w:lvl w:ilvl="2" w:tplc="9A3A22EC" w:tentative="1">
      <w:start w:val="1"/>
      <w:numFmt w:val="lowerRoman"/>
      <w:lvlText w:val="%3."/>
      <w:lvlJc w:val="right"/>
      <w:pPr>
        <w:ind w:left="2160" w:hanging="180"/>
      </w:pPr>
    </w:lvl>
    <w:lvl w:ilvl="3" w:tplc="28F23C80" w:tentative="1">
      <w:start w:val="1"/>
      <w:numFmt w:val="decimal"/>
      <w:lvlText w:val="%4."/>
      <w:lvlJc w:val="left"/>
      <w:pPr>
        <w:ind w:left="2880" w:hanging="360"/>
      </w:pPr>
    </w:lvl>
    <w:lvl w:ilvl="4" w:tplc="5090117E" w:tentative="1">
      <w:start w:val="1"/>
      <w:numFmt w:val="lowerLetter"/>
      <w:lvlText w:val="%5."/>
      <w:lvlJc w:val="left"/>
      <w:pPr>
        <w:ind w:left="3600" w:hanging="360"/>
      </w:pPr>
    </w:lvl>
    <w:lvl w:ilvl="5" w:tplc="4AC83DDE" w:tentative="1">
      <w:start w:val="1"/>
      <w:numFmt w:val="lowerRoman"/>
      <w:lvlText w:val="%6."/>
      <w:lvlJc w:val="right"/>
      <w:pPr>
        <w:ind w:left="4320" w:hanging="180"/>
      </w:pPr>
    </w:lvl>
    <w:lvl w:ilvl="6" w:tplc="B6963B4E" w:tentative="1">
      <w:start w:val="1"/>
      <w:numFmt w:val="decimal"/>
      <w:lvlText w:val="%7."/>
      <w:lvlJc w:val="left"/>
      <w:pPr>
        <w:ind w:left="5040" w:hanging="360"/>
      </w:pPr>
    </w:lvl>
    <w:lvl w:ilvl="7" w:tplc="A56A79E8" w:tentative="1">
      <w:start w:val="1"/>
      <w:numFmt w:val="lowerLetter"/>
      <w:lvlText w:val="%8."/>
      <w:lvlJc w:val="left"/>
      <w:pPr>
        <w:ind w:left="5760" w:hanging="360"/>
      </w:pPr>
    </w:lvl>
    <w:lvl w:ilvl="8" w:tplc="41AA9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6C"/>
    <w:rsid w:val="003A3973"/>
    <w:rsid w:val="0046466C"/>
    <w:rsid w:val="007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A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38AEFAC96140A5A5FEF78A910F61" ma:contentTypeVersion="11" ma:contentTypeDescription="Create a new document." ma:contentTypeScope="" ma:versionID="648ee3afc2145aab790703e2c0882c2c">
  <xsd:schema xmlns:xsd="http://www.w3.org/2001/XMLSchema" xmlns:xs="http://www.w3.org/2001/XMLSchema" xmlns:p="http://schemas.microsoft.com/office/2006/metadata/properties" xmlns:ns2="9cb96f94-cb34-4887-bf2d-ef9401d9990d" xmlns:ns3="c451601e-7703-4fdd-850b-2c33868f95bf" targetNamespace="http://schemas.microsoft.com/office/2006/metadata/properties" ma:root="true" ma:fieldsID="66a0bd5b91e3c68a8a4deeb2ee844ec4" ns2:_="" ns3:_="">
    <xsd:import namespace="9cb96f94-cb34-4887-bf2d-ef9401d9990d"/>
    <xsd:import namespace="c451601e-7703-4fdd-850b-2c33868f95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6f94-cb34-4887-bf2d-ef9401d9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601e-7703-4fdd-850b-2c33868f9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621EA-14EB-4ED0-819D-232A1AEA2F90}"/>
</file>

<file path=customXml/itemProps2.xml><?xml version="1.0" encoding="utf-8"?>
<ds:datastoreItem xmlns:ds="http://schemas.openxmlformats.org/officeDocument/2006/customXml" ds:itemID="{27A55162-5594-479C-9811-FEA05EFDA080}"/>
</file>

<file path=customXml/itemProps3.xml><?xml version="1.0" encoding="utf-8"?>
<ds:datastoreItem xmlns:ds="http://schemas.openxmlformats.org/officeDocument/2006/customXml" ds:itemID="{C6DEA39B-0984-47CA-A49C-52E5EC3FB695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2020-06-10T22:04:00Z</dcterms:created>
  <dcterms:modified xsi:type="dcterms:W3CDTF">2020-06-10T22:04:00Z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  <property fmtid="{D5CDD505-2E9C-101B-9397-08002B2CF9AE}" pid="10" name="ContentTypeId">
    <vt:lpwstr>0x010100640838AEFAC96140A5A5FEF78A910F61</vt:lpwstr>
  </property>
</Properties>
</file>